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C661" w14:textId="77777777" w:rsidR="00BC76E7" w:rsidRDefault="004A0646" w:rsidP="004A0646">
      <w:pPr>
        <w:tabs>
          <w:tab w:val="left" w:pos="2835"/>
        </w:tabs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3C44720" wp14:editId="6BE94A53">
            <wp:extent cx="1142365" cy="11430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59" cy="11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 w:rsidR="00E0624A" w:rsidRPr="00482A4D">
        <w:rPr>
          <w:b/>
          <w:sz w:val="48"/>
          <w:szCs w:val="48"/>
        </w:rPr>
        <w:t>Schüleranmeldung</w:t>
      </w:r>
    </w:p>
    <w:p w14:paraId="27D958DF" w14:textId="77777777" w:rsidR="00BC76E7" w:rsidRDefault="00BC76E7" w:rsidP="00BC76E7">
      <w:pPr>
        <w:spacing w:after="0"/>
        <w:jc w:val="center"/>
        <w:rPr>
          <w:sz w:val="24"/>
          <w:szCs w:val="24"/>
        </w:rPr>
      </w:pPr>
    </w:p>
    <w:p w14:paraId="5833307D" w14:textId="77777777" w:rsidR="00E0624A" w:rsidRPr="00BC76E7" w:rsidRDefault="00E449F3" w:rsidP="00BC76E7">
      <w:pPr>
        <w:spacing w:after="0"/>
        <w:rPr>
          <w:sz w:val="18"/>
          <w:szCs w:val="18"/>
        </w:rPr>
      </w:pPr>
      <w:r>
        <w:rPr>
          <w:sz w:val="18"/>
          <w:szCs w:val="18"/>
        </w:rPr>
        <w:t>B</w:t>
      </w:r>
      <w:r w:rsidR="00BC76E7" w:rsidRPr="00BC76E7">
        <w:rPr>
          <w:sz w:val="18"/>
          <w:szCs w:val="18"/>
        </w:rPr>
        <w:t>itte ausfüllen</w:t>
      </w:r>
      <w:r w:rsidR="00245C22">
        <w:rPr>
          <w:sz w:val="18"/>
          <w:szCs w:val="18"/>
        </w:rPr>
        <w:t xml:space="preserve"> und zurücksenden an </w:t>
      </w:r>
      <w:r w:rsidR="004A0646">
        <w:rPr>
          <w:sz w:val="18"/>
          <w:szCs w:val="18"/>
        </w:rPr>
        <w:t>die Kleinsachsenheimer Grundschule: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15"/>
        <w:gridCol w:w="1559"/>
        <w:gridCol w:w="1497"/>
        <w:gridCol w:w="3147"/>
        <w:gridCol w:w="176"/>
      </w:tblGrid>
      <w:tr w:rsidR="00E0624A" w:rsidRPr="00482A4D" w14:paraId="7F400613" w14:textId="77777777" w:rsidTr="00E33A36">
        <w:trPr>
          <w:trHeight w:val="397"/>
        </w:trPr>
        <w:tc>
          <w:tcPr>
            <w:tcW w:w="9464" w:type="dxa"/>
            <w:gridSpan w:val="6"/>
            <w:vAlign w:val="center"/>
          </w:tcPr>
          <w:p w14:paraId="3ED7FE35" w14:textId="77777777" w:rsidR="00E0624A" w:rsidRPr="00482A4D" w:rsidRDefault="00E0624A" w:rsidP="00E33A36">
            <w:pPr>
              <w:jc w:val="center"/>
              <w:rPr>
                <w:b/>
                <w:sz w:val="32"/>
                <w:szCs w:val="32"/>
              </w:rPr>
            </w:pPr>
            <w:r w:rsidRPr="00482A4D">
              <w:rPr>
                <w:b/>
                <w:sz w:val="32"/>
                <w:szCs w:val="32"/>
              </w:rPr>
              <w:t>Schülerdaten</w:t>
            </w:r>
          </w:p>
        </w:tc>
      </w:tr>
      <w:tr w:rsidR="00E0624A" w14:paraId="31C12322" w14:textId="77777777" w:rsidTr="00E33A36">
        <w:trPr>
          <w:trHeight w:val="397"/>
        </w:trPr>
        <w:sdt>
          <w:sdtPr>
            <w:rPr>
              <w:sz w:val="24"/>
              <w:szCs w:val="24"/>
            </w:rPr>
            <w:id w:val="1581248503"/>
            <w:placeholder>
              <w:docPart w:val="66A76252E3054B5CB3E46D567EF5BE02"/>
            </w:placeholder>
            <w:showingPlcHdr/>
          </w:sdtPr>
          <w:sdtEndPr/>
          <w:sdtContent>
            <w:tc>
              <w:tcPr>
                <w:tcW w:w="3085" w:type="dxa"/>
                <w:gridSpan w:val="2"/>
                <w:vAlign w:val="center"/>
              </w:tcPr>
              <w:p w14:paraId="56360A67" w14:textId="0BB1C54C" w:rsidR="00E0624A" w:rsidRDefault="00252D55" w:rsidP="003F2607">
                <w:pPr>
                  <w:rPr>
                    <w:sz w:val="24"/>
                    <w:szCs w:val="24"/>
                  </w:rPr>
                </w:pPr>
                <w:r w:rsidRPr="004230B6">
                  <w:rPr>
                    <w:rStyle w:val="Platzhaltertext"/>
                    <w:b/>
                  </w:rPr>
                  <w:t>Zuname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8344396"/>
            <w:placeholder>
              <w:docPart w:val="834DC47F81614BC287E452A4C91E5C4C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7239E2DD" w14:textId="0931E841" w:rsidR="00E0624A" w:rsidRDefault="00252D55" w:rsidP="0068688A">
                <w:pPr>
                  <w:rPr>
                    <w:sz w:val="24"/>
                    <w:szCs w:val="24"/>
                  </w:rPr>
                </w:pPr>
                <w:r w:rsidRPr="004230B6">
                  <w:rPr>
                    <w:rStyle w:val="Platzhaltertext"/>
                    <w:b/>
                  </w:rPr>
                  <w:t>Vorname</w:t>
                </w:r>
              </w:p>
            </w:tc>
          </w:sdtContent>
        </w:sdt>
      </w:tr>
      <w:tr w:rsidR="00E0624A" w14:paraId="5EB38808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596DAA17" w14:textId="77777777" w:rsidR="00E0624A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  <w:tc>
          <w:tcPr>
            <w:tcW w:w="6379" w:type="dxa"/>
            <w:gridSpan w:val="4"/>
            <w:vAlign w:val="center"/>
          </w:tcPr>
          <w:p w14:paraId="5F230CEB" w14:textId="77777777" w:rsidR="00E0624A" w:rsidRDefault="00455964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5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weiblich               </w:t>
            </w:r>
            <w:sdt>
              <w:sdtPr>
                <w:rPr>
                  <w:sz w:val="24"/>
                  <w:szCs w:val="24"/>
                </w:rPr>
                <w:id w:val="7288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männlich</w:t>
            </w:r>
          </w:p>
        </w:tc>
      </w:tr>
      <w:tr w:rsidR="00E0624A" w14:paraId="053AB640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287693FE" w14:textId="77777777" w:rsidR="00E0624A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6379" w:type="dxa"/>
            <w:gridSpan w:val="4"/>
            <w:vAlign w:val="center"/>
          </w:tcPr>
          <w:sdt>
            <w:sdtPr>
              <w:rPr>
                <w:sz w:val="24"/>
                <w:szCs w:val="24"/>
              </w:rPr>
              <w:id w:val="1153486161"/>
              <w:placeholder>
                <w:docPart w:val="6C488033C5CC493BAAB469210BB5206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4F58FE18" w14:textId="77777777" w:rsidR="00252D55" w:rsidRDefault="00252D55" w:rsidP="00252D55">
                <w:pPr>
                  <w:rPr>
                    <w:sz w:val="24"/>
                    <w:szCs w:val="24"/>
                  </w:rPr>
                </w:pPr>
                <w:r w:rsidRPr="00580ABB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p w14:paraId="68183F21" w14:textId="77777777" w:rsidR="00E0624A" w:rsidRDefault="00E0624A" w:rsidP="004230B6">
            <w:pPr>
              <w:rPr>
                <w:sz w:val="24"/>
                <w:szCs w:val="24"/>
              </w:rPr>
            </w:pPr>
          </w:p>
        </w:tc>
      </w:tr>
      <w:tr w:rsidR="00E0624A" w14:paraId="182749D1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386E5FE3" w14:textId="77777777" w:rsidR="00E0624A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Geburtsort</w:t>
            </w:r>
          </w:p>
        </w:tc>
        <w:sdt>
          <w:sdtPr>
            <w:rPr>
              <w:sz w:val="24"/>
              <w:szCs w:val="24"/>
            </w:rPr>
            <w:id w:val="717253170"/>
            <w:placeholder>
              <w:docPart w:val="312ACC68C3A9405D9829B809D643AE27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7D614880" w14:textId="75C119E7" w:rsidR="00E0624A" w:rsidRDefault="00252D55" w:rsidP="004230B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Geburtsort</w:t>
                </w:r>
              </w:p>
            </w:tc>
          </w:sdtContent>
        </w:sdt>
      </w:tr>
      <w:tr w:rsidR="004230B6" w14:paraId="280B1422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36479F62" w14:textId="77777777" w:rsidR="004230B6" w:rsidRDefault="004230B6" w:rsidP="00BC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Geburtsland</w:t>
            </w:r>
          </w:p>
        </w:tc>
        <w:tc>
          <w:tcPr>
            <w:tcW w:w="6379" w:type="dxa"/>
            <w:gridSpan w:val="4"/>
            <w:vAlign w:val="center"/>
          </w:tcPr>
          <w:p w14:paraId="74BA3EE0" w14:textId="1139D027" w:rsidR="004230B6" w:rsidRDefault="00455964" w:rsidP="00C515F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968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15F8">
              <w:rPr>
                <w:sz w:val="24"/>
                <w:szCs w:val="24"/>
              </w:rPr>
              <w:t xml:space="preserve"> Deutschland </w:t>
            </w:r>
            <w:r w:rsidR="004230B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251982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5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4230B6">
              <w:rPr>
                <w:sz w:val="24"/>
                <w:szCs w:val="24"/>
              </w:rPr>
              <w:t xml:space="preserve">Sonstige: </w:t>
            </w:r>
            <w:sdt>
              <w:sdtPr>
                <w:rPr>
                  <w:sz w:val="24"/>
                  <w:szCs w:val="24"/>
                </w:rPr>
                <w:id w:val="-1201856420"/>
                <w:placeholder>
                  <w:docPart w:val="0E0F05F57E464034B3486055F8D941AD"/>
                </w:placeholder>
                <w:showingPlcHdr/>
              </w:sdtPr>
              <w:sdtEndPr/>
              <w:sdtContent>
                <w:r w:rsidR="00252D55">
                  <w:rPr>
                    <w:rStyle w:val="Platzhaltertext"/>
                  </w:rPr>
                  <w:t>Geburtsland</w:t>
                </w:r>
              </w:sdtContent>
            </w:sdt>
          </w:p>
        </w:tc>
      </w:tr>
      <w:tr w:rsidR="004230B6" w14:paraId="7E5C520D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4C102076" w14:textId="77777777" w:rsidR="004230B6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Straße/Hausnummer</w:t>
            </w:r>
          </w:p>
        </w:tc>
        <w:sdt>
          <w:sdtPr>
            <w:rPr>
              <w:sz w:val="24"/>
              <w:szCs w:val="24"/>
            </w:rPr>
            <w:id w:val="49804551"/>
            <w:placeholder>
              <w:docPart w:val="25946586B9F3485F9F2ED87EC6CA8FE9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21BA2CFB" w14:textId="479D3169" w:rsidR="004230B6" w:rsidRDefault="00252D55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Straße , Hausnummer</w:t>
                </w:r>
                <w:r w:rsidRPr="00EB6049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230B6" w14:paraId="72A6113D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36C4B7C1" w14:textId="77777777" w:rsidR="004230B6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PLZ/Wohnort</w:t>
            </w:r>
          </w:p>
        </w:tc>
        <w:sdt>
          <w:sdtPr>
            <w:rPr>
              <w:sz w:val="24"/>
              <w:szCs w:val="24"/>
            </w:rPr>
            <w:id w:val="1830322030"/>
            <w:placeholder>
              <w:docPart w:val="8CE9D53B8E5644789C9BAA3B8A12F33F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33CA4AD8" w14:textId="10774309" w:rsidR="004230B6" w:rsidRDefault="00252D55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  Wohnort</w:t>
                </w:r>
              </w:p>
            </w:tc>
          </w:sdtContent>
        </w:sdt>
      </w:tr>
      <w:tr w:rsidR="004230B6" w14:paraId="2C076E7B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67F04A04" w14:textId="77777777" w:rsidR="004230B6" w:rsidRDefault="00C515F8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Telefon-Nr.</w:t>
            </w:r>
          </w:p>
        </w:tc>
        <w:sdt>
          <w:sdtPr>
            <w:rPr>
              <w:sz w:val="24"/>
              <w:szCs w:val="24"/>
            </w:rPr>
            <w:id w:val="270201836"/>
            <w:placeholder>
              <w:docPart w:val="D3245EB7622B40C0A98AC9E8B0BB44E0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434670792"/>
                <w:placeholder>
                  <w:docPart w:val="4BFCF1C2D2F94C24994B0108E5E96179"/>
                </w:placeholder>
                <w:showingPlcHdr/>
              </w:sdtPr>
              <w:sdtEndPr/>
              <w:sdtContent>
                <w:tc>
                  <w:tcPr>
                    <w:tcW w:w="6379" w:type="dxa"/>
                    <w:gridSpan w:val="4"/>
                    <w:vAlign w:val="center"/>
                  </w:tcPr>
                  <w:p w14:paraId="08547B36" w14:textId="68878481" w:rsidR="004230B6" w:rsidRDefault="00252D55" w:rsidP="00C515F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Festnetz</w:t>
                    </w:r>
                  </w:p>
                </w:tc>
              </w:sdtContent>
            </w:sdt>
          </w:sdtContent>
        </w:sdt>
      </w:tr>
      <w:tr w:rsidR="004230B6" w14:paraId="4C48CEA4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34263070" w14:textId="77777777" w:rsidR="004230B6" w:rsidRDefault="00245C22" w:rsidP="00E4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</w:t>
            </w:r>
            <w:r w:rsidR="00E449F3">
              <w:rPr>
                <w:sz w:val="24"/>
                <w:szCs w:val="24"/>
              </w:rPr>
              <w:t xml:space="preserve"> Handynummer</w:t>
            </w:r>
          </w:p>
        </w:tc>
        <w:sdt>
          <w:sdtPr>
            <w:rPr>
              <w:sz w:val="24"/>
              <w:szCs w:val="24"/>
            </w:rPr>
            <w:id w:val="-1507354379"/>
            <w:placeholder>
              <w:docPart w:val="0534613E28944B70AD7B4EF8E252910D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381D04AA" w14:textId="2DF6991C" w:rsidR="004230B6" w:rsidRDefault="00252D55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Handynr. Mutter</w:t>
                </w:r>
              </w:p>
            </w:tc>
          </w:sdtContent>
        </w:sdt>
      </w:tr>
      <w:tr w:rsidR="004230B6" w14:paraId="14A91CA7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202C3E19" w14:textId="77777777" w:rsidR="004230B6" w:rsidRDefault="00E449F3" w:rsidP="00E4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Vater Handynummer</w:t>
            </w:r>
          </w:p>
        </w:tc>
        <w:sdt>
          <w:sdtPr>
            <w:rPr>
              <w:sz w:val="24"/>
              <w:szCs w:val="24"/>
            </w:rPr>
            <w:id w:val="-2117125856"/>
            <w:placeholder>
              <w:docPart w:val="970D120D78464016A081C58C8847E5F9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5C571AB9" w14:textId="0E9473A2" w:rsidR="004230B6" w:rsidRDefault="00252D55" w:rsidP="00C515F8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Handynr. Vater</w:t>
                </w:r>
              </w:p>
            </w:tc>
          </w:sdtContent>
        </w:sdt>
      </w:tr>
      <w:tr w:rsidR="004230B6" w14:paraId="113664B6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36BCE64B" w14:textId="77777777"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Bekenntnis</w:t>
            </w:r>
          </w:p>
        </w:tc>
        <w:tc>
          <w:tcPr>
            <w:tcW w:w="6379" w:type="dxa"/>
            <w:gridSpan w:val="4"/>
            <w:vAlign w:val="center"/>
          </w:tcPr>
          <w:p w14:paraId="07DBAADC" w14:textId="77777777" w:rsidR="004230B6" w:rsidRDefault="00455964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05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ev.             </w:t>
            </w:r>
            <w:sdt>
              <w:sdtPr>
                <w:rPr>
                  <w:sz w:val="24"/>
                  <w:szCs w:val="24"/>
                </w:rPr>
                <w:id w:val="13290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>kath</w:t>
            </w:r>
            <w:r w:rsidR="00E449F3">
              <w:rPr>
                <w:sz w:val="24"/>
                <w:szCs w:val="24"/>
              </w:rPr>
              <w:t>.</w:t>
            </w:r>
            <w:r w:rsidR="00245C22">
              <w:rPr>
                <w:sz w:val="24"/>
                <w:szCs w:val="24"/>
              </w:rPr>
              <w:t xml:space="preserve">           </w:t>
            </w:r>
            <w:sdt>
              <w:sdtPr>
                <w:rPr>
                  <w:sz w:val="24"/>
                  <w:szCs w:val="24"/>
                </w:rPr>
                <w:id w:val="-1120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Sonstige: </w:t>
            </w:r>
          </w:p>
        </w:tc>
      </w:tr>
      <w:tr w:rsidR="004230B6" w14:paraId="2632B726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6EC242BA" w14:textId="77777777"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Religions-Unterricht</w:t>
            </w:r>
          </w:p>
        </w:tc>
        <w:tc>
          <w:tcPr>
            <w:tcW w:w="6379" w:type="dxa"/>
            <w:gridSpan w:val="4"/>
            <w:vAlign w:val="center"/>
          </w:tcPr>
          <w:p w14:paraId="2D86C4A5" w14:textId="77777777" w:rsidR="004230B6" w:rsidRDefault="00455964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22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ev.             </w:t>
            </w:r>
            <w:sdt>
              <w:sdtPr>
                <w:rPr>
                  <w:sz w:val="24"/>
                  <w:szCs w:val="24"/>
                </w:rPr>
                <w:id w:val="422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kath.           </w:t>
            </w:r>
            <w:sdt>
              <w:sdtPr>
                <w:rPr>
                  <w:sz w:val="24"/>
                  <w:szCs w:val="24"/>
                </w:rPr>
                <w:id w:val="-11162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kein Religionsunterricht</w:t>
            </w:r>
          </w:p>
        </w:tc>
      </w:tr>
      <w:tr w:rsidR="004230B6" w14:paraId="6EE9D57E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02A8F20B" w14:textId="77777777"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</w:tc>
        <w:tc>
          <w:tcPr>
            <w:tcW w:w="6379" w:type="dxa"/>
            <w:gridSpan w:val="4"/>
            <w:vAlign w:val="center"/>
          </w:tcPr>
          <w:p w14:paraId="265A3D2E" w14:textId="03739FC3" w:rsidR="004230B6" w:rsidRDefault="00455964" w:rsidP="007A6F8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08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deutsch                </w:t>
            </w:r>
            <w:sdt>
              <w:sdtPr>
                <w:rPr>
                  <w:sz w:val="24"/>
                  <w:szCs w:val="24"/>
                </w:rPr>
                <w:id w:val="3794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F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Sonstige:</w:t>
            </w:r>
            <w:r w:rsidR="007A6F8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7450040"/>
                <w:placeholder>
                  <w:docPart w:val="B29A60B6E7234AA3BA4CB6DD121692A3"/>
                </w:placeholder>
                <w:showingPlcHdr/>
              </w:sdtPr>
              <w:sdtEndPr/>
              <w:sdtContent>
                <w:r w:rsidR="00252D55">
                  <w:rPr>
                    <w:rStyle w:val="Platzhaltertext"/>
                  </w:rPr>
                  <w:t>Staatsangehörigkeit</w:t>
                </w:r>
              </w:sdtContent>
            </w:sdt>
          </w:p>
        </w:tc>
      </w:tr>
      <w:tr w:rsidR="004230B6" w14:paraId="567564EB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1BB03411" w14:textId="77777777"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Staatsangehörigkeit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(</w:t>
            </w:r>
            <w:r w:rsidRPr="007951EA">
              <w:rPr>
                <w:sz w:val="20"/>
                <w:szCs w:val="20"/>
              </w:rPr>
              <w:t>falls vorhanden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  <w:vAlign w:val="center"/>
          </w:tcPr>
          <w:p w14:paraId="51CA3C3A" w14:textId="101392AE" w:rsidR="004230B6" w:rsidRPr="007951EA" w:rsidRDefault="00455964" w:rsidP="007A6F8D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713501366"/>
                <w:placeholder>
                  <w:docPart w:val="2D4E69D86A924EF787306E012056092B"/>
                </w:placeholder>
                <w:showingPlcHdr/>
              </w:sdtPr>
              <w:sdtEndPr/>
              <w:sdtContent>
                <w:r w:rsidR="00B01905">
                  <w:rPr>
                    <w:rStyle w:val="Platzhaltertext"/>
                  </w:rPr>
                  <w:t>2. Staatsangehörigkeit</w:t>
                </w:r>
              </w:sdtContent>
            </w:sdt>
          </w:p>
        </w:tc>
      </w:tr>
      <w:tr w:rsidR="004230B6" w14:paraId="29278C12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70AD8221" w14:textId="77777777" w:rsidR="004230B6" w:rsidRDefault="004230B6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Muttersprache</w:t>
            </w:r>
          </w:p>
        </w:tc>
        <w:tc>
          <w:tcPr>
            <w:tcW w:w="6379" w:type="dxa"/>
            <w:gridSpan w:val="4"/>
            <w:vAlign w:val="center"/>
          </w:tcPr>
          <w:p w14:paraId="4B66285E" w14:textId="77777777" w:rsidR="004230B6" w:rsidRDefault="00455964" w:rsidP="00E33A3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36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deutsch                </w:t>
            </w:r>
            <w:sdt>
              <w:sdtPr>
                <w:rPr>
                  <w:sz w:val="24"/>
                  <w:szCs w:val="24"/>
                </w:rPr>
                <w:id w:val="-7211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0B6">
              <w:rPr>
                <w:sz w:val="24"/>
                <w:szCs w:val="24"/>
              </w:rPr>
              <w:t xml:space="preserve"> Sonstige:</w:t>
            </w:r>
          </w:p>
        </w:tc>
      </w:tr>
      <w:tr w:rsidR="004230B6" w14:paraId="2F1B31F6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6D3553EC" w14:textId="77777777" w:rsidR="004230B6" w:rsidRDefault="00286B9C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Masernschutz</w:t>
            </w:r>
          </w:p>
        </w:tc>
        <w:tc>
          <w:tcPr>
            <w:tcW w:w="6379" w:type="dxa"/>
            <w:gridSpan w:val="4"/>
            <w:vAlign w:val="center"/>
          </w:tcPr>
          <w:p w14:paraId="31E16638" w14:textId="62274FBE" w:rsidR="004230B6" w:rsidRDefault="00455964" w:rsidP="00286B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08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89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6B9C">
              <w:rPr>
                <w:sz w:val="24"/>
                <w:szCs w:val="24"/>
              </w:rPr>
              <w:t xml:space="preserve"> ja                          </w:t>
            </w:r>
            <w:sdt>
              <w:sdtPr>
                <w:rPr>
                  <w:sz w:val="24"/>
                  <w:szCs w:val="24"/>
                </w:rPr>
                <w:id w:val="46670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6B9C">
              <w:rPr>
                <w:sz w:val="24"/>
                <w:szCs w:val="24"/>
              </w:rPr>
              <w:t xml:space="preserve"> nein</w:t>
            </w:r>
          </w:p>
        </w:tc>
      </w:tr>
      <w:tr w:rsidR="00D34E14" w14:paraId="11A1C98E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41586603" w14:textId="77777777" w:rsidR="00D34E14" w:rsidRDefault="00D34E14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Nachweis erbracht </w:t>
            </w:r>
            <w:r w:rsidRPr="00D34E14">
              <w:rPr>
                <w:sz w:val="20"/>
                <w:szCs w:val="20"/>
              </w:rPr>
              <w:t>(wird von der Schule ausgefüllt)</w:t>
            </w:r>
          </w:p>
        </w:tc>
        <w:tc>
          <w:tcPr>
            <w:tcW w:w="6379" w:type="dxa"/>
            <w:gridSpan w:val="4"/>
            <w:vAlign w:val="center"/>
          </w:tcPr>
          <w:p w14:paraId="774E4B0B" w14:textId="77777777" w:rsidR="00D34E14" w:rsidRDefault="00455964" w:rsidP="00286B9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6372528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4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3A2C">
              <w:rPr>
                <w:sz w:val="24"/>
                <w:szCs w:val="24"/>
              </w:rPr>
              <w:t xml:space="preserve"> </w:t>
            </w:r>
            <w:r w:rsidR="00D34E14">
              <w:rPr>
                <w:sz w:val="24"/>
                <w:szCs w:val="24"/>
              </w:rPr>
              <w:t xml:space="preserve">ja                      </w:t>
            </w:r>
            <w:r w:rsidR="00AA2B43">
              <w:rPr>
                <w:sz w:val="24"/>
                <w:szCs w:val="24"/>
              </w:rPr>
              <w:t xml:space="preserve"> </w:t>
            </w:r>
            <w:r w:rsidR="00D34E14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821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E1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4E14">
              <w:rPr>
                <w:sz w:val="24"/>
                <w:szCs w:val="24"/>
              </w:rPr>
              <w:t xml:space="preserve"> nein</w:t>
            </w:r>
          </w:p>
        </w:tc>
      </w:tr>
      <w:tr w:rsidR="004230B6" w14:paraId="11FCC68F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06BDF713" w14:textId="77777777" w:rsidR="004230B6" w:rsidRDefault="00E449F3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34E14">
              <w:rPr>
                <w:sz w:val="24"/>
                <w:szCs w:val="24"/>
              </w:rPr>
              <w:t>esuchter Kindergarten</w:t>
            </w:r>
          </w:p>
        </w:tc>
        <w:sdt>
          <w:sdtPr>
            <w:rPr>
              <w:sz w:val="24"/>
              <w:szCs w:val="24"/>
            </w:rPr>
            <w:id w:val="1768189072"/>
            <w:showingPlcHdr/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40BC4701" w14:textId="72EC22D9" w:rsidR="004230B6" w:rsidRDefault="00B01905" w:rsidP="00DB44FB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 Kindergarten</w:t>
                </w:r>
              </w:p>
            </w:tc>
          </w:sdtContent>
        </w:sdt>
      </w:tr>
      <w:tr w:rsidR="00DB44FB" w14:paraId="4E3E670B" w14:textId="77777777" w:rsidTr="00E33A36">
        <w:trPr>
          <w:trHeight w:val="397"/>
        </w:trPr>
        <w:tc>
          <w:tcPr>
            <w:tcW w:w="3085" w:type="dxa"/>
            <w:gridSpan w:val="2"/>
            <w:vAlign w:val="center"/>
          </w:tcPr>
          <w:p w14:paraId="295A2395" w14:textId="77777777" w:rsidR="00DB44FB" w:rsidRDefault="00DB44FB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Möchte in</w:t>
            </w:r>
            <w:r w:rsidR="004A0646">
              <w:rPr>
                <w:sz w:val="24"/>
                <w:szCs w:val="24"/>
              </w:rPr>
              <w:t xml:space="preserve"> die</w:t>
            </w:r>
            <w:r>
              <w:rPr>
                <w:sz w:val="24"/>
                <w:szCs w:val="24"/>
              </w:rPr>
              <w:t xml:space="preserve"> Klasse mit:</w:t>
            </w:r>
          </w:p>
        </w:tc>
        <w:sdt>
          <w:sdtPr>
            <w:rPr>
              <w:sz w:val="24"/>
              <w:szCs w:val="24"/>
            </w:rPr>
            <w:id w:val="299884661"/>
            <w:showingPlcHdr/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0213D77C" w14:textId="00FCA7F6" w:rsidR="00DB44FB" w:rsidRDefault="00252D55" w:rsidP="00DB44FB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Bitte nur einen Wunsch angeben (Vor- und Nachname)</w:t>
                </w:r>
              </w:p>
            </w:tc>
          </w:sdtContent>
        </w:sdt>
      </w:tr>
      <w:tr w:rsidR="00E0624A" w14:paraId="723226F2" w14:textId="77777777" w:rsidTr="00E33A36">
        <w:tc>
          <w:tcPr>
            <w:tcW w:w="9464" w:type="dxa"/>
            <w:gridSpan w:val="6"/>
            <w:vAlign w:val="center"/>
          </w:tcPr>
          <w:p w14:paraId="4B03F746" w14:textId="77777777" w:rsidR="00E0624A" w:rsidRPr="00482A4D" w:rsidRDefault="00E0624A" w:rsidP="00E33A36">
            <w:pPr>
              <w:jc w:val="center"/>
              <w:rPr>
                <w:b/>
                <w:sz w:val="32"/>
                <w:szCs w:val="32"/>
              </w:rPr>
            </w:pPr>
            <w:r w:rsidRPr="00482A4D">
              <w:rPr>
                <w:b/>
                <w:sz w:val="32"/>
                <w:szCs w:val="32"/>
              </w:rPr>
              <w:t>Elterndaten</w:t>
            </w:r>
          </w:p>
        </w:tc>
      </w:tr>
      <w:tr w:rsidR="00E0624A" w14:paraId="65A401A7" w14:textId="77777777" w:rsidTr="00E33A36">
        <w:trPr>
          <w:trHeight w:val="397"/>
        </w:trPr>
        <w:tc>
          <w:tcPr>
            <w:tcW w:w="3070" w:type="dxa"/>
            <w:vAlign w:val="center"/>
          </w:tcPr>
          <w:p w14:paraId="090D0F0C" w14:textId="77777777" w:rsidR="00E0624A" w:rsidRDefault="00E0624A" w:rsidP="00E33A3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vAlign w:val="center"/>
          </w:tcPr>
          <w:p w14:paraId="55070006" w14:textId="77777777" w:rsidR="00E0624A" w:rsidRPr="00756989" w:rsidRDefault="00E0624A" w:rsidP="00E33A36">
            <w:pPr>
              <w:rPr>
                <w:sz w:val="24"/>
                <w:szCs w:val="24"/>
              </w:rPr>
            </w:pPr>
            <w:r w:rsidRPr="0075698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Erziehungsberechtigte/r</w:t>
            </w:r>
          </w:p>
        </w:tc>
        <w:tc>
          <w:tcPr>
            <w:tcW w:w="3323" w:type="dxa"/>
            <w:gridSpan w:val="2"/>
            <w:vAlign w:val="center"/>
          </w:tcPr>
          <w:p w14:paraId="0898B6A8" w14:textId="77777777" w:rsidR="00E0624A" w:rsidRPr="00756989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569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Erziehungsberechtigte/r</w:t>
            </w:r>
          </w:p>
        </w:tc>
      </w:tr>
      <w:tr w:rsidR="00E0624A" w14:paraId="6E40BA53" w14:textId="77777777" w:rsidTr="00E33A36">
        <w:trPr>
          <w:trHeight w:val="397"/>
        </w:trPr>
        <w:tc>
          <w:tcPr>
            <w:tcW w:w="3070" w:type="dxa"/>
            <w:vAlign w:val="center"/>
          </w:tcPr>
          <w:p w14:paraId="5FE04D77" w14:textId="77777777"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Zuname</w:t>
            </w:r>
          </w:p>
        </w:tc>
        <w:sdt>
          <w:sdtPr>
            <w:rPr>
              <w:sz w:val="24"/>
              <w:szCs w:val="24"/>
            </w:rPr>
            <w:id w:val="-1078669733"/>
            <w:showingPlcHdr/>
          </w:sdtPr>
          <w:sdtEndPr/>
          <w:sdtContent>
            <w:tc>
              <w:tcPr>
                <w:tcW w:w="3071" w:type="dxa"/>
                <w:gridSpan w:val="3"/>
                <w:vAlign w:val="center"/>
              </w:tcPr>
              <w:p w14:paraId="3B08BA5A" w14:textId="5BC2DBBF" w:rsidR="00E0624A" w:rsidRDefault="00252D55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Zuname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617038"/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14:paraId="58E1ECA7" w14:textId="4C3105A3" w:rsidR="00E0624A" w:rsidRDefault="00252D55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Zuname</w:t>
                </w:r>
              </w:p>
            </w:tc>
          </w:sdtContent>
        </w:sdt>
      </w:tr>
      <w:tr w:rsidR="00E0624A" w14:paraId="715B37B0" w14:textId="77777777" w:rsidTr="00E33A36">
        <w:trPr>
          <w:trHeight w:val="397"/>
        </w:trPr>
        <w:tc>
          <w:tcPr>
            <w:tcW w:w="3070" w:type="dxa"/>
            <w:vAlign w:val="center"/>
          </w:tcPr>
          <w:p w14:paraId="4439056D" w14:textId="77777777"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3071" w:type="dxa"/>
            <w:gridSpan w:val="3"/>
            <w:vAlign w:val="center"/>
          </w:tcPr>
          <w:p w14:paraId="5A92096D" w14:textId="271A7409" w:rsidR="00E0624A" w:rsidRDefault="00252D55" w:rsidP="007A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60005381"/>
                <w:showingPlcHdr/>
              </w:sdtPr>
              <w:sdtEndPr/>
              <w:sdtContent>
                <w:r>
                  <w:rPr>
                    <w:rStyle w:val="Platzhaltertext"/>
                  </w:rPr>
                  <w:t>Vorname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29617655"/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14:paraId="2F808AD7" w14:textId="7FD5DE67" w:rsidR="00E0624A" w:rsidRDefault="00252D55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765017" w14:paraId="505A25B8" w14:textId="77777777" w:rsidTr="00E33A36">
        <w:trPr>
          <w:trHeight w:val="397"/>
        </w:trPr>
        <w:tc>
          <w:tcPr>
            <w:tcW w:w="3070" w:type="dxa"/>
            <w:vAlign w:val="center"/>
          </w:tcPr>
          <w:p w14:paraId="5374561E" w14:textId="77777777" w:rsidR="00765017" w:rsidRDefault="00765017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Sorgerecht</w:t>
            </w:r>
          </w:p>
        </w:tc>
        <w:sdt>
          <w:sdtPr>
            <w:rPr>
              <w:sz w:val="24"/>
              <w:szCs w:val="24"/>
            </w:rPr>
            <w:id w:val="-21416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1" w:type="dxa"/>
                <w:gridSpan w:val="3"/>
                <w:vAlign w:val="center"/>
              </w:tcPr>
              <w:p w14:paraId="3118AE6B" w14:textId="77777777" w:rsidR="00765017" w:rsidRDefault="00765017" w:rsidP="00E33A3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076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14:paraId="1AE7F978" w14:textId="77777777" w:rsidR="00765017" w:rsidRDefault="00765017" w:rsidP="00E33A3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624A" w14:paraId="4B818183" w14:textId="77777777" w:rsidTr="00E33A36">
        <w:tc>
          <w:tcPr>
            <w:tcW w:w="3070" w:type="dxa"/>
            <w:vAlign w:val="center"/>
          </w:tcPr>
          <w:p w14:paraId="2D65D55E" w14:textId="77777777"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Straße/Hausnummer</w:t>
            </w:r>
            <w:r>
              <w:rPr>
                <w:sz w:val="24"/>
                <w:szCs w:val="24"/>
              </w:rPr>
              <w:br/>
            </w:r>
            <w:r w:rsidRPr="007951EA">
              <w:rPr>
                <w:sz w:val="20"/>
                <w:szCs w:val="20"/>
              </w:rPr>
              <w:t>(wenn abweichend)</w:t>
            </w:r>
          </w:p>
        </w:tc>
        <w:sdt>
          <w:sdtPr>
            <w:rPr>
              <w:sz w:val="24"/>
              <w:szCs w:val="24"/>
            </w:rPr>
            <w:id w:val="-1696995845"/>
            <w:showingPlcHdr/>
          </w:sdtPr>
          <w:sdtEndPr/>
          <w:sdtContent>
            <w:tc>
              <w:tcPr>
                <w:tcW w:w="3071" w:type="dxa"/>
                <w:gridSpan w:val="3"/>
                <w:vAlign w:val="center"/>
              </w:tcPr>
              <w:p w14:paraId="36B7429A" w14:textId="600D28A6" w:rsidR="00E0624A" w:rsidRDefault="00252D55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Straße/ Hausnr.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5825063"/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14:paraId="2F82E46A" w14:textId="429C8ECF" w:rsidR="00E0624A" w:rsidRDefault="00252D55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Straße/ Hausnr. </w:t>
                </w:r>
              </w:p>
            </w:tc>
          </w:sdtContent>
        </w:sdt>
      </w:tr>
      <w:tr w:rsidR="00E0624A" w14:paraId="55686372" w14:textId="77777777" w:rsidTr="00E33A36">
        <w:tc>
          <w:tcPr>
            <w:tcW w:w="3070" w:type="dxa"/>
            <w:vAlign w:val="center"/>
          </w:tcPr>
          <w:p w14:paraId="4252519C" w14:textId="77777777" w:rsidR="00E0624A" w:rsidRDefault="00E0624A" w:rsidP="00E3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PLZ/Wohnort</w:t>
            </w:r>
            <w:r>
              <w:rPr>
                <w:sz w:val="24"/>
                <w:szCs w:val="24"/>
              </w:rPr>
              <w:br/>
            </w:r>
            <w:r w:rsidRPr="007951EA">
              <w:rPr>
                <w:sz w:val="20"/>
                <w:szCs w:val="20"/>
              </w:rPr>
              <w:t>(wenn abweichend)</w:t>
            </w:r>
          </w:p>
        </w:tc>
        <w:sdt>
          <w:sdtPr>
            <w:rPr>
              <w:sz w:val="24"/>
              <w:szCs w:val="24"/>
            </w:rPr>
            <w:id w:val="1166131598"/>
            <w:showingPlcHdr/>
          </w:sdtPr>
          <w:sdtEndPr/>
          <w:sdtContent>
            <w:tc>
              <w:tcPr>
                <w:tcW w:w="3071" w:type="dxa"/>
                <w:gridSpan w:val="3"/>
                <w:vAlign w:val="center"/>
              </w:tcPr>
              <w:p w14:paraId="6B11B166" w14:textId="5B837FFB" w:rsidR="00E0624A" w:rsidRDefault="00252D55" w:rsidP="007A6F8D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807102"/>
            <w:showingPlcHdr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14:paraId="20CF8D31" w14:textId="7F8F0CEB" w:rsidR="00E0624A" w:rsidRDefault="00252D55" w:rsidP="00E33A36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</w:tr>
      <w:tr w:rsidR="00B95BB5" w14:paraId="67AA972A" w14:textId="77777777" w:rsidTr="00B95BB5">
        <w:trPr>
          <w:trHeight w:val="39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20BBF3AB" w14:textId="77777777" w:rsidR="00B95BB5" w:rsidRDefault="00B95BB5" w:rsidP="00C2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E-Mailadresse</w:t>
            </w:r>
          </w:p>
        </w:tc>
        <w:sdt>
          <w:sdtPr>
            <w:rPr>
              <w:sz w:val="24"/>
              <w:szCs w:val="24"/>
            </w:rPr>
            <w:id w:val="1991136926"/>
            <w:showingPlcHdr/>
          </w:sdtPr>
          <w:sdtEndPr/>
          <w:sdtContent>
            <w:tc>
              <w:tcPr>
                <w:tcW w:w="307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57FA622" w14:textId="1BE515BA" w:rsidR="00B95BB5" w:rsidRDefault="00252D55" w:rsidP="00C27630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7797567"/>
            <w:showingPlcHdr/>
          </w:sdtPr>
          <w:sdtEndPr/>
          <w:sdtContent>
            <w:tc>
              <w:tcPr>
                <w:tcW w:w="332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D155D56" w14:textId="225022FC" w:rsidR="00B95BB5" w:rsidRDefault="00252D55" w:rsidP="00C27630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</w:tr>
      <w:tr w:rsidR="000E3F40" w:rsidRPr="00B95BB5" w14:paraId="09ABF07D" w14:textId="77777777" w:rsidTr="00E03267">
        <w:trPr>
          <w:gridAfter w:val="1"/>
          <w:wAfter w:w="176" w:type="dxa"/>
          <w:trHeight w:val="725"/>
        </w:trPr>
        <w:tc>
          <w:tcPr>
            <w:tcW w:w="46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67607E4" w14:textId="77777777" w:rsidR="000E3F40" w:rsidRDefault="000E3F40" w:rsidP="00E03267">
            <w:pPr>
              <w:rPr>
                <w:sz w:val="24"/>
                <w:szCs w:val="24"/>
              </w:rPr>
            </w:pPr>
          </w:p>
          <w:p w14:paraId="4919834E" w14:textId="77777777" w:rsidR="00E449F3" w:rsidRDefault="00E449F3" w:rsidP="00E03267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209102903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2CF1A21" w14:textId="1F50413D" w:rsidR="00E449F3" w:rsidRPr="00B95BB5" w:rsidRDefault="00252D55" w:rsidP="00E03267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 auswählen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68321702"/>
            <w:showingPlcHdr/>
          </w:sdtPr>
          <w:sdtEndPr/>
          <w:sdtContent>
            <w:tc>
              <w:tcPr>
                <w:tcW w:w="4644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E2A592E" w14:textId="40CC025E" w:rsidR="000E3F40" w:rsidRPr="00B95BB5" w:rsidRDefault="00252D55" w:rsidP="00783D95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Vor- und Nachname</w:t>
                </w:r>
              </w:p>
            </w:tc>
          </w:sdtContent>
        </w:sdt>
      </w:tr>
      <w:tr w:rsidR="00B95BB5" w:rsidRPr="00B95BB5" w14:paraId="36D86AC0" w14:textId="77777777" w:rsidTr="00E03267">
        <w:trPr>
          <w:trHeight w:val="70"/>
        </w:trPr>
        <w:tc>
          <w:tcPr>
            <w:tcW w:w="946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435966C" w14:textId="77777777" w:rsidR="00B95BB5" w:rsidRPr="00783D95" w:rsidRDefault="00783D95" w:rsidP="0078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83D95">
              <w:rPr>
                <w:sz w:val="16"/>
                <w:szCs w:val="16"/>
              </w:rPr>
              <w:t>Datum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Erziehungsberechtigte(r)</w:t>
            </w:r>
          </w:p>
        </w:tc>
      </w:tr>
    </w:tbl>
    <w:p w14:paraId="27842676" w14:textId="77777777" w:rsidR="00E0624A" w:rsidRDefault="00E0624A" w:rsidP="00E449F3">
      <w:pPr>
        <w:rPr>
          <w:sz w:val="24"/>
          <w:szCs w:val="24"/>
        </w:rPr>
      </w:pPr>
    </w:p>
    <w:sectPr w:rsidR="00E0624A" w:rsidSect="004A0646">
      <w:pgSz w:w="11906" w:h="16838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B7"/>
    <w:rsid w:val="00052170"/>
    <w:rsid w:val="000B3AEC"/>
    <w:rsid w:val="000E3F40"/>
    <w:rsid w:val="00196BB0"/>
    <w:rsid w:val="001B514E"/>
    <w:rsid w:val="00245C22"/>
    <w:rsid w:val="00252D55"/>
    <w:rsid w:val="00286B9C"/>
    <w:rsid w:val="002F3868"/>
    <w:rsid w:val="003D6894"/>
    <w:rsid w:val="003E2469"/>
    <w:rsid w:val="003F2607"/>
    <w:rsid w:val="004230B6"/>
    <w:rsid w:val="00427824"/>
    <w:rsid w:val="00455964"/>
    <w:rsid w:val="004A0646"/>
    <w:rsid w:val="004F3A2C"/>
    <w:rsid w:val="00554A98"/>
    <w:rsid w:val="00583CB7"/>
    <w:rsid w:val="005E0AC8"/>
    <w:rsid w:val="00633DFA"/>
    <w:rsid w:val="00640906"/>
    <w:rsid w:val="0068688A"/>
    <w:rsid w:val="006C1B53"/>
    <w:rsid w:val="00765017"/>
    <w:rsid w:val="00783D95"/>
    <w:rsid w:val="007A6F8D"/>
    <w:rsid w:val="007B548D"/>
    <w:rsid w:val="007E598F"/>
    <w:rsid w:val="00AA2B43"/>
    <w:rsid w:val="00B01905"/>
    <w:rsid w:val="00B95BB5"/>
    <w:rsid w:val="00BC76E7"/>
    <w:rsid w:val="00C515F8"/>
    <w:rsid w:val="00D34E14"/>
    <w:rsid w:val="00DB44FB"/>
    <w:rsid w:val="00E03267"/>
    <w:rsid w:val="00E0624A"/>
    <w:rsid w:val="00E449F3"/>
    <w:rsid w:val="00F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2B08"/>
  <w15:docId w15:val="{89C1F705-0EE9-4920-BF86-D3CB6895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30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e\Formulare\Sch&#252;leranmeld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A76252E3054B5CB3E46D567EF5B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D35B7-8F88-422A-B057-2CBF097A2ADC}"/>
      </w:docPartPr>
      <w:docPartBody>
        <w:p w:rsidR="00BF5AC3" w:rsidRDefault="00E8222F" w:rsidP="00E8222F">
          <w:pPr>
            <w:pStyle w:val="66A76252E3054B5CB3E46D567EF5BE02"/>
          </w:pPr>
          <w:r w:rsidRPr="004230B6">
            <w:rPr>
              <w:rStyle w:val="Platzhaltertext"/>
              <w:b/>
            </w:rPr>
            <w:t>Zuname</w:t>
          </w:r>
        </w:p>
      </w:docPartBody>
    </w:docPart>
    <w:docPart>
      <w:docPartPr>
        <w:name w:val="834DC47F81614BC287E452A4C91E5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CC72A-7952-47B5-8277-B213BB892249}"/>
      </w:docPartPr>
      <w:docPartBody>
        <w:p w:rsidR="00BF5AC3" w:rsidRDefault="00E8222F" w:rsidP="00E8222F">
          <w:pPr>
            <w:pStyle w:val="834DC47F81614BC287E452A4C91E5C4C"/>
          </w:pPr>
          <w:r w:rsidRPr="004230B6">
            <w:rPr>
              <w:rStyle w:val="Platzhaltertext"/>
              <w:b/>
            </w:rPr>
            <w:t>Vorname</w:t>
          </w:r>
        </w:p>
      </w:docPartBody>
    </w:docPart>
    <w:docPart>
      <w:docPartPr>
        <w:name w:val="6C488033C5CC493BAAB469210BB52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9CFFF-2299-4891-B305-9C0B99BC9997}"/>
      </w:docPartPr>
      <w:docPartBody>
        <w:p w:rsidR="00BF5AC3" w:rsidRDefault="00E8222F" w:rsidP="00E8222F">
          <w:pPr>
            <w:pStyle w:val="6C488033C5CC493BAAB469210BB52065"/>
          </w:pPr>
          <w:r w:rsidRPr="00580AB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12ACC68C3A9405D9829B809D643A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444A5-3DA8-4B14-B97A-67926909386B}"/>
      </w:docPartPr>
      <w:docPartBody>
        <w:p w:rsidR="00BF5AC3" w:rsidRDefault="00E8222F" w:rsidP="00E8222F">
          <w:pPr>
            <w:pStyle w:val="312ACC68C3A9405D9829B809D643AE27"/>
          </w:pPr>
          <w:r>
            <w:rPr>
              <w:rStyle w:val="Platzhaltertext"/>
            </w:rPr>
            <w:t>Geburtsort</w:t>
          </w:r>
        </w:p>
      </w:docPartBody>
    </w:docPart>
    <w:docPart>
      <w:docPartPr>
        <w:name w:val="0E0F05F57E464034B3486055F8D94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EDB70-14AF-4EB0-A43A-4E7323BFEE79}"/>
      </w:docPartPr>
      <w:docPartBody>
        <w:p w:rsidR="00BF5AC3" w:rsidRDefault="00E8222F" w:rsidP="00E8222F">
          <w:pPr>
            <w:pStyle w:val="0E0F05F57E464034B3486055F8D941AD"/>
          </w:pPr>
          <w:r>
            <w:rPr>
              <w:rStyle w:val="Platzhaltertext"/>
            </w:rPr>
            <w:t>Geburtsland</w:t>
          </w:r>
        </w:p>
      </w:docPartBody>
    </w:docPart>
    <w:docPart>
      <w:docPartPr>
        <w:name w:val="25946586B9F3485F9F2ED87EC6CA8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F47CE-51C9-487E-A769-1FD66400BEA9}"/>
      </w:docPartPr>
      <w:docPartBody>
        <w:p w:rsidR="00BF5AC3" w:rsidRDefault="00E8222F" w:rsidP="00E8222F">
          <w:pPr>
            <w:pStyle w:val="25946586B9F3485F9F2ED87EC6CA8FE9"/>
          </w:pPr>
          <w:r>
            <w:rPr>
              <w:rStyle w:val="Platzhaltertext"/>
            </w:rPr>
            <w:t>Straße , Hausnummer</w:t>
          </w:r>
          <w:r w:rsidRPr="00EB6049">
            <w:rPr>
              <w:rStyle w:val="Platzhaltertext"/>
            </w:rPr>
            <w:t>.</w:t>
          </w:r>
        </w:p>
      </w:docPartBody>
    </w:docPart>
    <w:docPart>
      <w:docPartPr>
        <w:name w:val="8CE9D53B8E5644789C9BAA3B8A12F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F241D-2521-4968-BC80-3517E25A2E88}"/>
      </w:docPartPr>
      <w:docPartBody>
        <w:p w:rsidR="00BF5AC3" w:rsidRDefault="00E8222F" w:rsidP="00E8222F">
          <w:pPr>
            <w:pStyle w:val="8CE9D53B8E5644789C9BAA3B8A12F33F"/>
          </w:pPr>
          <w:r>
            <w:rPr>
              <w:rStyle w:val="Platzhaltertext"/>
            </w:rPr>
            <w:t>PLZ  Wohnort</w:t>
          </w:r>
        </w:p>
      </w:docPartBody>
    </w:docPart>
    <w:docPart>
      <w:docPartPr>
        <w:name w:val="D3245EB7622B40C0A98AC9E8B0BB4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2BE56-C0A9-401E-9AB4-26A9E0A7586C}"/>
      </w:docPartPr>
      <w:docPartBody>
        <w:p w:rsidR="00BF5AC3" w:rsidRDefault="00E8222F" w:rsidP="00E8222F">
          <w:pPr>
            <w:pStyle w:val="D3245EB7622B40C0A98AC9E8B0BB44E0"/>
          </w:pPr>
          <w:r>
            <w:rPr>
              <w:rStyle w:val="Platzhaltertext"/>
            </w:rPr>
            <w:t>Handynr. Mutter</w:t>
          </w:r>
        </w:p>
      </w:docPartBody>
    </w:docPart>
    <w:docPart>
      <w:docPartPr>
        <w:name w:val="970D120D78464016A081C58C8847E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D8760-E58F-4A30-9AEE-F251080F75C3}"/>
      </w:docPartPr>
      <w:docPartBody>
        <w:p w:rsidR="00BF5AC3" w:rsidRDefault="00E8222F" w:rsidP="00E8222F">
          <w:pPr>
            <w:pStyle w:val="970D120D78464016A081C58C8847E5F9"/>
          </w:pPr>
          <w:r>
            <w:rPr>
              <w:rStyle w:val="Platzhaltertext"/>
            </w:rPr>
            <w:t>Handynr. Vater</w:t>
          </w:r>
        </w:p>
      </w:docPartBody>
    </w:docPart>
    <w:docPart>
      <w:docPartPr>
        <w:name w:val="0534613E28944B70AD7B4EF8E2529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1A232-56E9-45A6-91A1-262A583529F6}"/>
      </w:docPartPr>
      <w:docPartBody>
        <w:p w:rsidR="00BF5AC3" w:rsidRDefault="00E8222F" w:rsidP="00E8222F">
          <w:pPr>
            <w:pStyle w:val="0534613E28944B70AD7B4EF8E252910D"/>
          </w:pPr>
          <w:r>
            <w:rPr>
              <w:rStyle w:val="Platzhaltertext"/>
            </w:rPr>
            <w:t>Handynr. Mutter</w:t>
          </w:r>
        </w:p>
      </w:docPartBody>
    </w:docPart>
    <w:docPart>
      <w:docPartPr>
        <w:name w:val="4BFCF1C2D2F94C24994B0108E5E96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2DF80-37D1-45C3-94B7-788FF487E38C}"/>
      </w:docPartPr>
      <w:docPartBody>
        <w:p w:rsidR="00BF5AC3" w:rsidRDefault="00E8222F" w:rsidP="00E8222F">
          <w:pPr>
            <w:pStyle w:val="4BFCF1C2D2F94C24994B0108E5E96179"/>
          </w:pPr>
          <w:r>
            <w:rPr>
              <w:rStyle w:val="Platzhaltertext"/>
            </w:rPr>
            <w:t>Festnetz</w:t>
          </w:r>
        </w:p>
      </w:docPartBody>
    </w:docPart>
    <w:docPart>
      <w:docPartPr>
        <w:name w:val="B29A60B6E7234AA3BA4CB6DD12169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29396-FE64-46F2-B64E-8460614E9496}"/>
      </w:docPartPr>
      <w:docPartBody>
        <w:p w:rsidR="00BF5AC3" w:rsidRDefault="00E8222F" w:rsidP="00E8222F">
          <w:pPr>
            <w:pStyle w:val="B29A60B6E7234AA3BA4CB6DD121692A3"/>
          </w:pPr>
          <w:r>
            <w:rPr>
              <w:rStyle w:val="Platzhaltertext"/>
            </w:rPr>
            <w:t>Staatsangehörigkeit</w:t>
          </w:r>
        </w:p>
      </w:docPartBody>
    </w:docPart>
    <w:docPart>
      <w:docPartPr>
        <w:name w:val="2D4E69D86A924EF787306E0120560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A48B6-E6D5-40DF-9E06-9B6E9A493C49}"/>
      </w:docPartPr>
      <w:docPartBody>
        <w:p w:rsidR="00EB42C0" w:rsidRDefault="00946DAE" w:rsidP="00946DAE">
          <w:pPr>
            <w:pStyle w:val="2D4E69D86A924EF787306E012056092B"/>
          </w:pPr>
          <w:r>
            <w:rPr>
              <w:rStyle w:val="Platzhaltertext"/>
            </w:rPr>
            <w:t>2. Staatsangehörigkeit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2F"/>
    <w:rsid w:val="00160462"/>
    <w:rsid w:val="00384434"/>
    <w:rsid w:val="00946DAE"/>
    <w:rsid w:val="00BF5AC3"/>
    <w:rsid w:val="00DD7A37"/>
    <w:rsid w:val="00E8222F"/>
    <w:rsid w:val="00EB42C0"/>
    <w:rsid w:val="00F8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DAE"/>
  </w:style>
  <w:style w:type="paragraph" w:customStyle="1" w:styleId="66A76252E3054B5CB3E46D567EF5BE02">
    <w:name w:val="66A76252E3054B5CB3E46D567EF5BE02"/>
    <w:rsid w:val="00E8222F"/>
  </w:style>
  <w:style w:type="paragraph" w:customStyle="1" w:styleId="834DC47F81614BC287E452A4C91E5C4C">
    <w:name w:val="834DC47F81614BC287E452A4C91E5C4C"/>
    <w:rsid w:val="00E8222F"/>
  </w:style>
  <w:style w:type="paragraph" w:customStyle="1" w:styleId="6C488033C5CC493BAAB469210BB52065">
    <w:name w:val="6C488033C5CC493BAAB469210BB52065"/>
    <w:rsid w:val="00E8222F"/>
  </w:style>
  <w:style w:type="paragraph" w:customStyle="1" w:styleId="312ACC68C3A9405D9829B809D643AE27">
    <w:name w:val="312ACC68C3A9405D9829B809D643AE27"/>
    <w:rsid w:val="00E8222F"/>
  </w:style>
  <w:style w:type="paragraph" w:customStyle="1" w:styleId="0E0F05F57E464034B3486055F8D941AD">
    <w:name w:val="0E0F05F57E464034B3486055F8D941AD"/>
    <w:rsid w:val="00E8222F"/>
  </w:style>
  <w:style w:type="paragraph" w:customStyle="1" w:styleId="25946586B9F3485F9F2ED87EC6CA8FE9">
    <w:name w:val="25946586B9F3485F9F2ED87EC6CA8FE9"/>
    <w:rsid w:val="00E8222F"/>
  </w:style>
  <w:style w:type="paragraph" w:customStyle="1" w:styleId="8CE9D53B8E5644789C9BAA3B8A12F33F">
    <w:name w:val="8CE9D53B8E5644789C9BAA3B8A12F33F"/>
    <w:rsid w:val="00E8222F"/>
  </w:style>
  <w:style w:type="paragraph" w:customStyle="1" w:styleId="D3245EB7622B40C0A98AC9E8B0BB44E0">
    <w:name w:val="D3245EB7622B40C0A98AC9E8B0BB44E0"/>
    <w:rsid w:val="00E8222F"/>
  </w:style>
  <w:style w:type="paragraph" w:customStyle="1" w:styleId="970D120D78464016A081C58C8847E5F9">
    <w:name w:val="970D120D78464016A081C58C8847E5F9"/>
    <w:rsid w:val="00E8222F"/>
  </w:style>
  <w:style w:type="paragraph" w:customStyle="1" w:styleId="0534613E28944B70AD7B4EF8E252910D">
    <w:name w:val="0534613E28944B70AD7B4EF8E252910D"/>
    <w:rsid w:val="00E8222F"/>
  </w:style>
  <w:style w:type="paragraph" w:customStyle="1" w:styleId="4BFCF1C2D2F94C24994B0108E5E96179">
    <w:name w:val="4BFCF1C2D2F94C24994B0108E5E96179"/>
    <w:rsid w:val="00E8222F"/>
  </w:style>
  <w:style w:type="paragraph" w:customStyle="1" w:styleId="B29A60B6E7234AA3BA4CB6DD121692A3">
    <w:name w:val="B29A60B6E7234AA3BA4CB6DD121692A3"/>
    <w:rsid w:val="00E8222F"/>
  </w:style>
  <w:style w:type="paragraph" w:customStyle="1" w:styleId="2D4E69D86A924EF787306E012056092B">
    <w:name w:val="2D4E69D86A924EF787306E012056092B"/>
    <w:rsid w:val="00946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Stadt Sachsenheim">
      <a:dk1>
        <a:sysClr val="windowText" lastClr="000000"/>
      </a:dk1>
      <a:lt1>
        <a:sysClr val="window" lastClr="FFFFFF"/>
      </a:lt1>
      <a:dk2>
        <a:srgbClr val="E2001A"/>
      </a:dk2>
      <a:lt2>
        <a:srgbClr val="C6C7C8"/>
      </a:lt2>
      <a:accent1>
        <a:srgbClr val="971823"/>
      </a:accent1>
      <a:accent2>
        <a:srgbClr val="E94E1B"/>
      </a:accent2>
      <a:accent3>
        <a:srgbClr val="F9B233"/>
      </a:accent3>
      <a:accent4>
        <a:srgbClr val="1D71B8"/>
      </a:accent4>
      <a:accent5>
        <a:srgbClr val="36A9E1"/>
      </a:accent5>
      <a:accent6>
        <a:srgbClr val="95C11F"/>
      </a:accent6>
      <a:hlink>
        <a:srgbClr val="0000FF"/>
      </a:hlink>
      <a:folHlink>
        <a:srgbClr val="800080"/>
      </a:folHlink>
    </a:clrScheme>
    <a:fontScheme name="Stadt Sachsenhei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2175-AA24-458C-8F4B-DEB10798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Schüleranmeldung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Deuster</dc:creator>
  <cp:lastModifiedBy>Peterle</cp:lastModifiedBy>
  <cp:revision>2</cp:revision>
  <cp:lastPrinted>2021-01-27T20:12:00Z</cp:lastPrinted>
  <dcterms:created xsi:type="dcterms:W3CDTF">2021-01-28T22:25:00Z</dcterms:created>
  <dcterms:modified xsi:type="dcterms:W3CDTF">2021-01-28T22:25:00Z</dcterms:modified>
</cp:coreProperties>
</file>